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C208" w14:textId="63BB4ED3" w:rsidR="00957C36" w:rsidRPr="007A3005" w:rsidRDefault="00C80FF2" w:rsidP="00512F19">
      <w:pPr>
        <w:rPr>
          <w:rFonts w:asciiTheme="minorHAnsi" w:hAnsiTheme="minorHAnsi"/>
          <w:sz w:val="23"/>
          <w:szCs w:val="23"/>
        </w:rPr>
      </w:pPr>
      <w:r w:rsidRPr="007A3005">
        <w:rPr>
          <w:rFonts w:asciiTheme="minorHAnsi" w:hAnsiTheme="minorHAnsi"/>
          <w:sz w:val="23"/>
          <w:szCs w:val="23"/>
        </w:rPr>
        <w:t xml:space="preserve">Dear </w:t>
      </w:r>
      <w:proofErr w:type="spellStart"/>
      <w:r w:rsidR="00981CD8" w:rsidRPr="007A3005">
        <w:rPr>
          <w:rFonts w:asciiTheme="minorHAnsi" w:hAnsiTheme="minorHAnsi"/>
          <w:sz w:val="23"/>
          <w:szCs w:val="23"/>
        </w:rPr>
        <w:t>N</w:t>
      </w:r>
      <w:r w:rsidR="00E82BB8" w:rsidRPr="007A3005">
        <w:rPr>
          <w:rFonts w:asciiTheme="minorHAnsi" w:hAnsiTheme="minorHAnsi"/>
          <w:sz w:val="23"/>
          <w:szCs w:val="23"/>
        </w:rPr>
        <w:t>eighbour</w:t>
      </w:r>
      <w:proofErr w:type="spellEnd"/>
      <w:r w:rsidR="00E82BB8" w:rsidRPr="007A3005">
        <w:rPr>
          <w:rFonts w:asciiTheme="minorHAnsi" w:hAnsiTheme="minorHAnsi"/>
          <w:sz w:val="23"/>
          <w:szCs w:val="23"/>
        </w:rPr>
        <w:t>,</w:t>
      </w:r>
    </w:p>
    <w:p w14:paraId="168C2653" w14:textId="77777777" w:rsidR="00E82BB8" w:rsidRPr="007A3005" w:rsidRDefault="00E82BB8" w:rsidP="00C80FF2">
      <w:pPr>
        <w:pStyle w:val="NoSpacing"/>
        <w:rPr>
          <w:sz w:val="23"/>
          <w:szCs w:val="23"/>
        </w:rPr>
      </w:pPr>
    </w:p>
    <w:p w14:paraId="61DEA8F6" w14:textId="23CBD8D5" w:rsidR="00C80FF2" w:rsidRPr="007A3005" w:rsidRDefault="00E82BB8" w:rsidP="00C80FF2">
      <w:pPr>
        <w:pStyle w:val="NoSpacing"/>
        <w:rPr>
          <w:sz w:val="23"/>
          <w:szCs w:val="23"/>
        </w:rPr>
      </w:pPr>
      <w:r w:rsidRPr="007A3005">
        <w:rPr>
          <w:sz w:val="23"/>
          <w:szCs w:val="23"/>
        </w:rPr>
        <w:t>I am experiencing the following from your property: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2649"/>
        <w:gridCol w:w="850"/>
        <w:gridCol w:w="5832"/>
      </w:tblGrid>
      <w:tr w:rsidR="004C3D4A" w:rsidRPr="007A3005" w14:paraId="4716A695" w14:textId="77777777" w:rsidTr="0000134B"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8D059" w14:textId="4E514BB4" w:rsidR="004C3D4A" w:rsidRPr="007A3005" w:rsidRDefault="00F93EDC" w:rsidP="00F93EDC">
            <w:pPr>
              <w:pStyle w:val="NoSpacing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(Tick box)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DA605" w14:textId="25D78894" w:rsidR="004C3D4A" w:rsidRPr="007A3005" w:rsidRDefault="004C3D4A" w:rsidP="0000134B">
            <w:pPr>
              <w:pStyle w:val="NoSpacing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6F6CB" w14:textId="1FD20D49" w:rsidR="004C3D4A" w:rsidRPr="007A3005" w:rsidRDefault="00F93EDC" w:rsidP="00E82BB8">
            <w:pPr>
              <w:pStyle w:val="NoSpacing"/>
              <w:ind w:left="360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(Extra information)</w:t>
            </w:r>
          </w:p>
        </w:tc>
      </w:tr>
      <w:tr w:rsidR="00E82BB8" w:rsidRPr="007A3005" w14:paraId="0DC2A554" w14:textId="3A749787" w:rsidTr="0000134B">
        <w:tc>
          <w:tcPr>
            <w:tcW w:w="2649" w:type="dxa"/>
            <w:tcBorders>
              <w:top w:val="single" w:sz="4" w:space="0" w:color="auto"/>
            </w:tcBorders>
          </w:tcPr>
          <w:p w14:paraId="1B7FB800" w14:textId="5241208F" w:rsidR="00E82BB8" w:rsidRPr="007A3005" w:rsidRDefault="00E82BB8" w:rsidP="00E82BB8">
            <w:pPr>
              <w:pStyle w:val="NoSpacing"/>
              <w:ind w:left="131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Excessive noise from…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75BC12" w14:textId="77777777" w:rsidR="00E82BB8" w:rsidRPr="007A3005" w:rsidRDefault="00E82BB8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832" w:type="dxa"/>
            <w:tcBorders>
              <w:top w:val="single" w:sz="4" w:space="0" w:color="auto"/>
            </w:tcBorders>
          </w:tcPr>
          <w:p w14:paraId="25E5E3D2" w14:textId="77777777" w:rsidR="00E82BB8" w:rsidRPr="007A3005" w:rsidRDefault="00E82BB8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  <w:tr w:rsidR="00E82BB8" w:rsidRPr="007A3005" w14:paraId="5377D5F1" w14:textId="7F61B797" w:rsidTr="0000134B">
        <w:tc>
          <w:tcPr>
            <w:tcW w:w="2649" w:type="dxa"/>
          </w:tcPr>
          <w:p w14:paraId="7F4D4C5F" w14:textId="5E3D05F1" w:rsidR="00E82BB8" w:rsidRPr="007A3005" w:rsidRDefault="004C3D4A" w:rsidP="00E82BB8">
            <w:pPr>
              <w:pStyle w:val="NoSpacing"/>
              <w:ind w:left="131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Parking issues</w:t>
            </w:r>
          </w:p>
        </w:tc>
        <w:tc>
          <w:tcPr>
            <w:tcW w:w="850" w:type="dxa"/>
          </w:tcPr>
          <w:p w14:paraId="782FAB98" w14:textId="77777777" w:rsidR="00E82BB8" w:rsidRPr="007A3005" w:rsidRDefault="00E82BB8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832" w:type="dxa"/>
          </w:tcPr>
          <w:p w14:paraId="62CD26EC" w14:textId="77777777" w:rsidR="00E82BB8" w:rsidRPr="007A3005" w:rsidRDefault="00E82BB8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  <w:tr w:rsidR="00E82BB8" w:rsidRPr="007A3005" w14:paraId="2D4E4158" w14:textId="735B0A5E" w:rsidTr="0000134B">
        <w:tc>
          <w:tcPr>
            <w:tcW w:w="2649" w:type="dxa"/>
          </w:tcPr>
          <w:p w14:paraId="37575B17" w14:textId="13424EBB" w:rsidR="00E82BB8" w:rsidRPr="007A3005" w:rsidRDefault="00981CD8" w:rsidP="00E82BB8">
            <w:pPr>
              <w:pStyle w:val="NoSpacing"/>
              <w:ind w:left="131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Boundary problem</w:t>
            </w:r>
          </w:p>
        </w:tc>
        <w:tc>
          <w:tcPr>
            <w:tcW w:w="850" w:type="dxa"/>
          </w:tcPr>
          <w:p w14:paraId="66813AF3" w14:textId="77777777" w:rsidR="00E82BB8" w:rsidRPr="007A3005" w:rsidRDefault="00E82BB8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832" w:type="dxa"/>
          </w:tcPr>
          <w:p w14:paraId="06A9A1CD" w14:textId="77777777" w:rsidR="00E82BB8" w:rsidRPr="007A3005" w:rsidRDefault="00E82BB8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  <w:tr w:rsidR="00E82BB8" w:rsidRPr="007A3005" w14:paraId="29175CDB" w14:textId="34B0ED72" w:rsidTr="0000134B">
        <w:tc>
          <w:tcPr>
            <w:tcW w:w="2649" w:type="dxa"/>
          </w:tcPr>
          <w:p w14:paraId="2E2DAB74" w14:textId="71D30823" w:rsidR="00E82BB8" w:rsidRPr="007A3005" w:rsidRDefault="00E82BB8" w:rsidP="00E82BB8">
            <w:pPr>
              <w:pStyle w:val="NoSpacing"/>
              <w:ind w:left="131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Pet nuisance</w:t>
            </w:r>
          </w:p>
        </w:tc>
        <w:tc>
          <w:tcPr>
            <w:tcW w:w="850" w:type="dxa"/>
          </w:tcPr>
          <w:p w14:paraId="795400A8" w14:textId="77777777" w:rsidR="00E82BB8" w:rsidRPr="007A3005" w:rsidRDefault="00E82BB8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832" w:type="dxa"/>
          </w:tcPr>
          <w:p w14:paraId="0291FC32" w14:textId="77777777" w:rsidR="00E82BB8" w:rsidRPr="007A3005" w:rsidRDefault="00E82BB8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  <w:tr w:rsidR="00E82BB8" w:rsidRPr="007A3005" w14:paraId="647BA236" w14:textId="3584AC1C" w:rsidTr="0000134B">
        <w:tc>
          <w:tcPr>
            <w:tcW w:w="2649" w:type="dxa"/>
          </w:tcPr>
          <w:p w14:paraId="0051FDA0" w14:textId="66B3B008" w:rsidR="00E82BB8" w:rsidRPr="007A3005" w:rsidRDefault="00E82BB8" w:rsidP="00E82BB8">
            <w:pPr>
              <w:pStyle w:val="NoSpacing"/>
              <w:ind w:left="131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Other…</w:t>
            </w:r>
          </w:p>
        </w:tc>
        <w:tc>
          <w:tcPr>
            <w:tcW w:w="850" w:type="dxa"/>
          </w:tcPr>
          <w:p w14:paraId="68BE922A" w14:textId="77777777" w:rsidR="00E82BB8" w:rsidRPr="007A3005" w:rsidRDefault="00E82BB8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832" w:type="dxa"/>
          </w:tcPr>
          <w:p w14:paraId="3DCB6C84" w14:textId="77777777" w:rsidR="00E82BB8" w:rsidRPr="007A3005" w:rsidRDefault="00E82BB8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</w:tbl>
    <w:p w14:paraId="74607B3A" w14:textId="77777777" w:rsidR="00E82BB8" w:rsidRPr="007A3005" w:rsidRDefault="00E82BB8" w:rsidP="00C80FF2">
      <w:pPr>
        <w:pStyle w:val="NoSpacing"/>
        <w:rPr>
          <w:sz w:val="23"/>
          <w:szCs w:val="23"/>
        </w:rPr>
      </w:pPr>
    </w:p>
    <w:p w14:paraId="346462E5" w14:textId="4F8DF7B4" w:rsidR="00E82BB8" w:rsidRPr="007A3005" w:rsidRDefault="00981CD8" w:rsidP="00981CD8">
      <w:pPr>
        <w:pStyle w:val="NoSpacing"/>
        <w:rPr>
          <w:sz w:val="23"/>
          <w:szCs w:val="23"/>
        </w:rPr>
      </w:pPr>
      <w:r w:rsidRPr="007A3005">
        <w:rPr>
          <w:sz w:val="23"/>
          <w:szCs w:val="23"/>
        </w:rPr>
        <w:t>It is happening during the:</w:t>
      </w:r>
      <w:r w:rsidRPr="007A3005">
        <w:rPr>
          <w:sz w:val="23"/>
          <w:szCs w:val="23"/>
        </w:rPr>
        <w:tab/>
      </w:r>
      <w:r w:rsidRPr="007A3005">
        <w:rPr>
          <w:sz w:val="23"/>
          <w:szCs w:val="23"/>
        </w:rPr>
        <w:tab/>
        <w:t>It is happening: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985"/>
        <w:gridCol w:w="992"/>
        <w:gridCol w:w="2693"/>
      </w:tblGrid>
      <w:tr w:rsidR="00981CD8" w:rsidRPr="007A3005" w14:paraId="24DCE20A" w14:textId="7EA7B193" w:rsidTr="007A3005">
        <w:trPr>
          <w:trHeight w:val="385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3D8E3" w14:textId="491539A5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(Tick box)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41D81" w14:textId="77777777" w:rsidR="00981CD8" w:rsidRPr="007A3005" w:rsidRDefault="00981CD8" w:rsidP="0000134B">
            <w:pPr>
              <w:pStyle w:val="NoSpacing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2627DD" w14:textId="77777777" w:rsidR="00981CD8" w:rsidRPr="007A3005" w:rsidRDefault="00981CD8" w:rsidP="00981CD8">
            <w:pPr>
              <w:pStyle w:val="NoSpacing"/>
              <w:ind w:left="7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992C1" w14:textId="14649D85" w:rsidR="00981CD8" w:rsidRPr="007A3005" w:rsidRDefault="00981CD8" w:rsidP="00981CD8">
            <w:pPr>
              <w:pStyle w:val="NoSpacing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(Tick box)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0189A" w14:textId="77777777" w:rsidR="00981CD8" w:rsidRPr="007A3005" w:rsidRDefault="00981CD8" w:rsidP="0000134B">
            <w:pPr>
              <w:pStyle w:val="NoSpacing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25454C2" w14:textId="77777777" w:rsidR="00981CD8" w:rsidRPr="007A3005" w:rsidRDefault="00981CD8" w:rsidP="00981CD8">
            <w:pPr>
              <w:pStyle w:val="NoSpacing"/>
              <w:ind w:left="720"/>
              <w:rPr>
                <w:sz w:val="23"/>
                <w:szCs w:val="23"/>
              </w:rPr>
            </w:pPr>
          </w:p>
        </w:tc>
      </w:tr>
      <w:tr w:rsidR="00981CD8" w:rsidRPr="007A3005" w14:paraId="07B0B6E4" w14:textId="78444FCB" w:rsidTr="007A3005">
        <w:trPr>
          <w:trHeight w:val="385"/>
        </w:trPr>
        <w:tc>
          <w:tcPr>
            <w:tcW w:w="1668" w:type="dxa"/>
            <w:tcBorders>
              <w:top w:val="single" w:sz="4" w:space="0" w:color="auto"/>
            </w:tcBorders>
          </w:tcPr>
          <w:p w14:paraId="425EAF74" w14:textId="1E15FCF8" w:rsidR="00981CD8" w:rsidRPr="007A3005" w:rsidRDefault="00981CD8" w:rsidP="00F93EDC">
            <w:pPr>
              <w:pStyle w:val="NoSpacing"/>
              <w:ind w:left="284" w:hanging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Morning AM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7DD712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53D1C5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8999B77" w14:textId="47493EAF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Daily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4EEA2D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61D3A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</w:tr>
      <w:tr w:rsidR="00981CD8" w:rsidRPr="007A3005" w14:paraId="2B0C2278" w14:textId="388C1C01" w:rsidTr="007A3005">
        <w:tc>
          <w:tcPr>
            <w:tcW w:w="1668" w:type="dxa"/>
          </w:tcPr>
          <w:p w14:paraId="21650B24" w14:textId="4C9687EA" w:rsidR="00981CD8" w:rsidRPr="007A3005" w:rsidRDefault="00981CD8" w:rsidP="00F93EDC">
            <w:pPr>
              <w:pStyle w:val="NoSpacing"/>
              <w:ind w:left="284" w:hanging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Afternoon PM</w:t>
            </w:r>
          </w:p>
        </w:tc>
        <w:tc>
          <w:tcPr>
            <w:tcW w:w="992" w:type="dxa"/>
          </w:tcPr>
          <w:p w14:paraId="3C693467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BA915D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5E5E7F8C" w14:textId="70C29241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Weekly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B6A969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B156C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</w:tr>
      <w:tr w:rsidR="00981CD8" w:rsidRPr="007A3005" w14:paraId="3B3E90B1" w14:textId="1411BFE1" w:rsidTr="007A3005">
        <w:tc>
          <w:tcPr>
            <w:tcW w:w="1668" w:type="dxa"/>
          </w:tcPr>
          <w:p w14:paraId="0B932146" w14:textId="45E90355" w:rsidR="00981CD8" w:rsidRPr="007A3005" w:rsidRDefault="00981CD8" w:rsidP="00F93EDC">
            <w:pPr>
              <w:pStyle w:val="NoSpacing"/>
              <w:ind w:left="284" w:hanging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Evening PM</w:t>
            </w:r>
          </w:p>
        </w:tc>
        <w:tc>
          <w:tcPr>
            <w:tcW w:w="992" w:type="dxa"/>
          </w:tcPr>
          <w:p w14:paraId="26703F71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F3C1A7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1CF7907F" w14:textId="2A740BC6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Monthly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CA8EB5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FAE718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</w:tr>
      <w:tr w:rsidR="00981CD8" w:rsidRPr="007A3005" w14:paraId="2466FD73" w14:textId="3F803AB7" w:rsidTr="007A3005">
        <w:tc>
          <w:tcPr>
            <w:tcW w:w="1668" w:type="dxa"/>
          </w:tcPr>
          <w:p w14:paraId="6A41AA71" w14:textId="50424F02" w:rsidR="00981CD8" w:rsidRPr="007A3005" w:rsidRDefault="00981CD8" w:rsidP="00F93EDC">
            <w:pPr>
              <w:pStyle w:val="NoSpacing"/>
              <w:ind w:left="284" w:hanging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All</w:t>
            </w:r>
          </w:p>
        </w:tc>
        <w:tc>
          <w:tcPr>
            <w:tcW w:w="992" w:type="dxa"/>
          </w:tcPr>
          <w:p w14:paraId="7434B093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874980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2398441C" w14:textId="6CBD7866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Other…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00EB22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4C2" w14:textId="77777777" w:rsidR="00981CD8" w:rsidRPr="007A3005" w:rsidRDefault="00981CD8" w:rsidP="00C80FF2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05EFF897" w14:textId="77777777" w:rsidR="004C3D4A" w:rsidRPr="007A3005" w:rsidRDefault="004C3D4A" w:rsidP="00C80FF2">
      <w:pPr>
        <w:pStyle w:val="NoSpacing"/>
        <w:rPr>
          <w:sz w:val="23"/>
          <w:szCs w:val="23"/>
        </w:rPr>
      </w:pPr>
    </w:p>
    <w:p w14:paraId="460F81C5" w14:textId="52FA0CDA" w:rsidR="00C80FF2" w:rsidRPr="007A3005" w:rsidRDefault="00E82BB8" w:rsidP="00E82BB8">
      <w:pPr>
        <w:pStyle w:val="NoSpacing"/>
        <w:rPr>
          <w:sz w:val="23"/>
          <w:szCs w:val="23"/>
        </w:rPr>
      </w:pPr>
      <w:r w:rsidRPr="007A3005">
        <w:rPr>
          <w:sz w:val="23"/>
          <w:szCs w:val="23"/>
        </w:rPr>
        <w:t>This is</w:t>
      </w:r>
      <w:r w:rsidR="00F93EDC" w:rsidRPr="007A3005">
        <w:rPr>
          <w:sz w:val="23"/>
          <w:szCs w:val="23"/>
        </w:rPr>
        <w:t xml:space="preserve"> effecting me by</w:t>
      </w:r>
      <w:r w:rsidR="00981CD8" w:rsidRPr="007A3005">
        <w:rPr>
          <w:sz w:val="23"/>
          <w:szCs w:val="23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1"/>
        <w:gridCol w:w="965"/>
        <w:gridCol w:w="5123"/>
      </w:tblGrid>
      <w:tr w:rsidR="00F93EDC" w:rsidRPr="007A3005" w14:paraId="36924448" w14:textId="0ECF6A91" w:rsidTr="00F93EDC"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ACF19" w14:textId="406F62BA" w:rsidR="00F93EDC" w:rsidRPr="007A3005" w:rsidRDefault="00F93EDC" w:rsidP="0000134B">
            <w:pPr>
              <w:pStyle w:val="NoSpacing"/>
              <w:ind w:left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(Tick box)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79A2C" w14:textId="77777777" w:rsidR="00F93EDC" w:rsidRPr="007A3005" w:rsidRDefault="00F93EDC" w:rsidP="00F93EDC">
            <w:pPr>
              <w:pStyle w:val="NoSpacing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7EBA8" w14:textId="77F6FD56" w:rsidR="00F93EDC" w:rsidRPr="007A3005" w:rsidRDefault="00F93EDC" w:rsidP="00F93EDC">
            <w:pPr>
              <w:pStyle w:val="NoSpacing"/>
              <w:ind w:left="720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(Extra information)</w:t>
            </w:r>
          </w:p>
        </w:tc>
      </w:tr>
      <w:tr w:rsidR="00F93EDC" w:rsidRPr="007A3005" w14:paraId="3C75629B" w14:textId="6A586199" w:rsidTr="00F93EDC">
        <w:tc>
          <w:tcPr>
            <w:tcW w:w="3821" w:type="dxa"/>
            <w:tcBorders>
              <w:top w:val="single" w:sz="4" w:space="0" w:color="auto"/>
            </w:tcBorders>
          </w:tcPr>
          <w:p w14:paraId="11DBE88F" w14:textId="17286DB0" w:rsidR="00F93EDC" w:rsidRPr="007A3005" w:rsidRDefault="00F93EDC" w:rsidP="0000134B">
            <w:pPr>
              <w:pStyle w:val="NoSpacing"/>
              <w:ind w:left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Preventing me from sleeping well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05873C5D" w14:textId="77777777" w:rsidR="00F93EDC" w:rsidRPr="007A3005" w:rsidRDefault="00F93EDC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5BA5150E" w14:textId="77777777" w:rsidR="00F93EDC" w:rsidRPr="007A3005" w:rsidRDefault="00F93EDC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  <w:tr w:rsidR="00F93EDC" w:rsidRPr="007A3005" w14:paraId="7A936CD8" w14:textId="67259832" w:rsidTr="00F93EDC">
        <w:tc>
          <w:tcPr>
            <w:tcW w:w="3821" w:type="dxa"/>
          </w:tcPr>
          <w:p w14:paraId="138BF06E" w14:textId="17ECFA49" w:rsidR="00F93EDC" w:rsidRPr="007A3005" w:rsidRDefault="00F93EDC" w:rsidP="0000134B">
            <w:pPr>
              <w:pStyle w:val="NoSpacing"/>
              <w:ind w:left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Preventing me from enjoying my home</w:t>
            </w:r>
          </w:p>
        </w:tc>
        <w:tc>
          <w:tcPr>
            <w:tcW w:w="965" w:type="dxa"/>
          </w:tcPr>
          <w:p w14:paraId="1AAA6525" w14:textId="77777777" w:rsidR="00F93EDC" w:rsidRPr="007A3005" w:rsidRDefault="00F93EDC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123" w:type="dxa"/>
          </w:tcPr>
          <w:p w14:paraId="284C9566" w14:textId="77777777" w:rsidR="00F93EDC" w:rsidRPr="007A3005" w:rsidRDefault="00F93EDC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  <w:tr w:rsidR="00F93EDC" w:rsidRPr="007A3005" w14:paraId="60CC3650" w14:textId="1D0C3EBA" w:rsidTr="00F93EDC">
        <w:tc>
          <w:tcPr>
            <w:tcW w:w="3821" w:type="dxa"/>
          </w:tcPr>
          <w:p w14:paraId="04C3A637" w14:textId="2428A43B" w:rsidR="00F93EDC" w:rsidRPr="007A3005" w:rsidRDefault="00F93EDC" w:rsidP="0000134B">
            <w:pPr>
              <w:pStyle w:val="NoSpacing"/>
              <w:ind w:left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Preventing me from being able to use the garden</w:t>
            </w:r>
          </w:p>
        </w:tc>
        <w:tc>
          <w:tcPr>
            <w:tcW w:w="965" w:type="dxa"/>
          </w:tcPr>
          <w:p w14:paraId="41AEAA62" w14:textId="77777777" w:rsidR="00F93EDC" w:rsidRPr="007A3005" w:rsidRDefault="00F93EDC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123" w:type="dxa"/>
          </w:tcPr>
          <w:p w14:paraId="79CF22C9" w14:textId="77777777" w:rsidR="00F93EDC" w:rsidRPr="007A3005" w:rsidRDefault="00F93EDC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  <w:tr w:rsidR="00F93EDC" w:rsidRPr="007A3005" w14:paraId="34C84A14" w14:textId="1A766239" w:rsidTr="00F93EDC">
        <w:tc>
          <w:tcPr>
            <w:tcW w:w="3821" w:type="dxa"/>
          </w:tcPr>
          <w:p w14:paraId="154C8CF5" w14:textId="4CF6E9CD" w:rsidR="00F93EDC" w:rsidRPr="007A3005" w:rsidRDefault="00F93EDC" w:rsidP="0000134B">
            <w:pPr>
              <w:pStyle w:val="NoSpacing"/>
              <w:ind w:left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Preventing me from parking within a reasonable distance of my home</w:t>
            </w:r>
          </w:p>
        </w:tc>
        <w:tc>
          <w:tcPr>
            <w:tcW w:w="965" w:type="dxa"/>
          </w:tcPr>
          <w:p w14:paraId="6498D10D" w14:textId="77777777" w:rsidR="00F93EDC" w:rsidRPr="007A3005" w:rsidRDefault="00F93EDC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123" w:type="dxa"/>
          </w:tcPr>
          <w:p w14:paraId="4AA2D915" w14:textId="77777777" w:rsidR="00F93EDC" w:rsidRPr="007A3005" w:rsidRDefault="00F93EDC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  <w:tr w:rsidR="00F93EDC" w:rsidRPr="007A3005" w14:paraId="4D158D33" w14:textId="646ED331" w:rsidTr="00F93EDC">
        <w:tc>
          <w:tcPr>
            <w:tcW w:w="3821" w:type="dxa"/>
          </w:tcPr>
          <w:p w14:paraId="02CEA827" w14:textId="4D8C49EC" w:rsidR="00F93EDC" w:rsidRPr="007A3005" w:rsidRDefault="00F93EDC" w:rsidP="0000134B">
            <w:pPr>
              <w:pStyle w:val="NoSpacing"/>
              <w:ind w:left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Other…</w:t>
            </w:r>
          </w:p>
        </w:tc>
        <w:tc>
          <w:tcPr>
            <w:tcW w:w="965" w:type="dxa"/>
          </w:tcPr>
          <w:p w14:paraId="614701A2" w14:textId="77777777" w:rsidR="00F93EDC" w:rsidRPr="007A3005" w:rsidRDefault="00F93EDC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123" w:type="dxa"/>
          </w:tcPr>
          <w:p w14:paraId="0AA8F378" w14:textId="77777777" w:rsidR="00F93EDC" w:rsidRPr="007A3005" w:rsidRDefault="00F93EDC" w:rsidP="00E82BB8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</w:tbl>
    <w:p w14:paraId="670F7A2C" w14:textId="77777777" w:rsidR="00C80FF2" w:rsidRPr="007A3005" w:rsidRDefault="00C80FF2" w:rsidP="00C80FF2">
      <w:pPr>
        <w:pStyle w:val="NoSpacing"/>
        <w:rPr>
          <w:sz w:val="23"/>
          <w:szCs w:val="23"/>
        </w:rPr>
      </w:pPr>
    </w:p>
    <w:p w14:paraId="34604EA0" w14:textId="73FD4B7D" w:rsidR="00C80FF2" w:rsidRPr="007A3005" w:rsidRDefault="00F93EDC" w:rsidP="00C80FF2">
      <w:pPr>
        <w:pStyle w:val="NoSpacing"/>
        <w:rPr>
          <w:sz w:val="23"/>
          <w:szCs w:val="23"/>
        </w:rPr>
      </w:pPr>
      <w:r w:rsidRPr="007A3005">
        <w:rPr>
          <w:sz w:val="23"/>
          <w:szCs w:val="23"/>
        </w:rPr>
        <w:t>I</w:t>
      </w:r>
      <w:r w:rsidR="00C80FF2" w:rsidRPr="007A3005">
        <w:rPr>
          <w:sz w:val="23"/>
          <w:szCs w:val="23"/>
        </w:rPr>
        <w:t xml:space="preserve"> understand you want to enjoy your home too</w:t>
      </w:r>
      <w:r w:rsidRPr="007A3005">
        <w:rPr>
          <w:sz w:val="23"/>
          <w:szCs w:val="23"/>
        </w:rPr>
        <w:t>,</w:t>
      </w:r>
      <w:r w:rsidR="00C80FF2" w:rsidRPr="007A3005">
        <w:rPr>
          <w:sz w:val="23"/>
          <w:szCs w:val="23"/>
        </w:rPr>
        <w:t xml:space="preserve"> and do not want to stop you from being able to do what you want to do. </w:t>
      </w:r>
      <w:r w:rsidRPr="007A3005">
        <w:rPr>
          <w:sz w:val="23"/>
          <w:szCs w:val="23"/>
        </w:rPr>
        <w:t>I feel it</w:t>
      </w:r>
      <w:r w:rsidR="00C80FF2" w:rsidRPr="007A3005">
        <w:rPr>
          <w:sz w:val="23"/>
          <w:szCs w:val="23"/>
        </w:rPr>
        <w:t xml:space="preserve"> would it be </w:t>
      </w:r>
      <w:r w:rsidRPr="007A3005">
        <w:rPr>
          <w:sz w:val="23"/>
          <w:szCs w:val="23"/>
        </w:rPr>
        <w:t>neighbourly</w:t>
      </w:r>
      <w:r w:rsidR="00981CD8" w:rsidRPr="007A3005">
        <w:rPr>
          <w:sz w:val="23"/>
          <w:szCs w:val="23"/>
        </w:rPr>
        <w:t xml:space="preserve"> to ask you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1032"/>
        <w:gridCol w:w="5548"/>
      </w:tblGrid>
      <w:tr w:rsidR="00981CD8" w:rsidRPr="007A3005" w14:paraId="5DB27AE8" w14:textId="77777777" w:rsidTr="00981CD8"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18A4" w14:textId="77777777" w:rsidR="00981CD8" w:rsidRPr="007A3005" w:rsidRDefault="00981CD8" w:rsidP="00981CD8">
            <w:pPr>
              <w:pStyle w:val="NoSpacing"/>
              <w:ind w:left="142"/>
              <w:rPr>
                <w:sz w:val="23"/>
                <w:szCs w:val="23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21396" w14:textId="77777777" w:rsidR="00981CD8" w:rsidRPr="007A3005" w:rsidRDefault="00981CD8" w:rsidP="00981CD8">
            <w:pPr>
              <w:pStyle w:val="NoSpacing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62A53" w14:textId="2B8B1F73" w:rsidR="00981CD8" w:rsidRPr="007A3005" w:rsidRDefault="00981CD8" w:rsidP="00F93EDC">
            <w:pPr>
              <w:pStyle w:val="NoSpacing"/>
              <w:ind w:left="360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(Extra information)</w:t>
            </w:r>
          </w:p>
        </w:tc>
      </w:tr>
      <w:tr w:rsidR="00981CD8" w:rsidRPr="007A3005" w14:paraId="3B1E3F66" w14:textId="061DDD4D" w:rsidTr="00981CD8">
        <w:tc>
          <w:tcPr>
            <w:tcW w:w="3329" w:type="dxa"/>
            <w:tcBorders>
              <w:top w:val="single" w:sz="4" w:space="0" w:color="auto"/>
            </w:tcBorders>
          </w:tcPr>
          <w:p w14:paraId="12A766C5" w14:textId="17AF93D7" w:rsidR="00981CD8" w:rsidRPr="007A3005" w:rsidRDefault="00981CD8" w:rsidP="00981CD8">
            <w:pPr>
              <w:pStyle w:val="NoSpacing"/>
              <w:ind w:left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Reduce the noise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455F1C4B" w14:textId="77777777" w:rsidR="00981CD8" w:rsidRPr="007A3005" w:rsidRDefault="00981CD8" w:rsidP="00F93EDC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14:paraId="42BF9223" w14:textId="729E7E45" w:rsidR="00981CD8" w:rsidRPr="007A3005" w:rsidRDefault="00981CD8" w:rsidP="00F93EDC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  <w:tr w:rsidR="00981CD8" w:rsidRPr="007A3005" w14:paraId="633442A9" w14:textId="4A562746" w:rsidTr="00981CD8">
        <w:tc>
          <w:tcPr>
            <w:tcW w:w="3329" w:type="dxa"/>
          </w:tcPr>
          <w:p w14:paraId="12730FDD" w14:textId="5D2AF9CD" w:rsidR="00981CD8" w:rsidRPr="007A3005" w:rsidRDefault="00981CD8" w:rsidP="00981CD8">
            <w:pPr>
              <w:pStyle w:val="NoSpacing"/>
              <w:ind w:left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Secure your pet whilst you are out</w:t>
            </w:r>
          </w:p>
        </w:tc>
        <w:tc>
          <w:tcPr>
            <w:tcW w:w="1032" w:type="dxa"/>
          </w:tcPr>
          <w:p w14:paraId="1C0BD837" w14:textId="77777777" w:rsidR="00981CD8" w:rsidRPr="007A3005" w:rsidRDefault="00981CD8" w:rsidP="00F93EDC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548" w:type="dxa"/>
          </w:tcPr>
          <w:p w14:paraId="662D8B1C" w14:textId="6CCD5391" w:rsidR="00981CD8" w:rsidRPr="007A3005" w:rsidRDefault="00981CD8" w:rsidP="00F93EDC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  <w:tr w:rsidR="00981CD8" w:rsidRPr="007A3005" w14:paraId="5D6BEC0A" w14:textId="7C3E9379" w:rsidTr="00981CD8">
        <w:tc>
          <w:tcPr>
            <w:tcW w:w="3329" w:type="dxa"/>
          </w:tcPr>
          <w:p w14:paraId="66EE4221" w14:textId="77777777" w:rsidR="00981CD8" w:rsidRPr="007A3005" w:rsidRDefault="00981CD8" w:rsidP="00981CD8">
            <w:pPr>
              <w:pStyle w:val="NoSpacing"/>
              <w:ind w:left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Clean up after your pet</w:t>
            </w:r>
          </w:p>
        </w:tc>
        <w:tc>
          <w:tcPr>
            <w:tcW w:w="1032" w:type="dxa"/>
          </w:tcPr>
          <w:p w14:paraId="7B556760" w14:textId="77777777" w:rsidR="00981CD8" w:rsidRPr="007A3005" w:rsidRDefault="00981CD8" w:rsidP="00F93EDC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548" w:type="dxa"/>
          </w:tcPr>
          <w:p w14:paraId="07AC9527" w14:textId="0D72773F" w:rsidR="00981CD8" w:rsidRPr="007A3005" w:rsidRDefault="00981CD8" w:rsidP="00F93EDC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  <w:tr w:rsidR="00981CD8" w:rsidRPr="007A3005" w14:paraId="2DF35891" w14:textId="02E2A6F4" w:rsidTr="00981CD8">
        <w:tc>
          <w:tcPr>
            <w:tcW w:w="3329" w:type="dxa"/>
          </w:tcPr>
          <w:p w14:paraId="104B25BC" w14:textId="77777777" w:rsidR="00981CD8" w:rsidRPr="007A3005" w:rsidRDefault="00981CD8" w:rsidP="00981CD8">
            <w:pPr>
              <w:pStyle w:val="NoSpacing"/>
              <w:ind w:left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Cut the grass/trim the hedge</w:t>
            </w:r>
          </w:p>
        </w:tc>
        <w:tc>
          <w:tcPr>
            <w:tcW w:w="1032" w:type="dxa"/>
          </w:tcPr>
          <w:p w14:paraId="42155845" w14:textId="77777777" w:rsidR="00981CD8" w:rsidRPr="007A3005" w:rsidRDefault="00981CD8" w:rsidP="00F93EDC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548" w:type="dxa"/>
          </w:tcPr>
          <w:p w14:paraId="4C2B9171" w14:textId="166BD69F" w:rsidR="00981CD8" w:rsidRPr="007A3005" w:rsidRDefault="00981CD8" w:rsidP="00F93EDC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  <w:tr w:rsidR="00981CD8" w:rsidRPr="007A3005" w14:paraId="7AD62AF6" w14:textId="3E777BBD" w:rsidTr="00981CD8">
        <w:tc>
          <w:tcPr>
            <w:tcW w:w="3329" w:type="dxa"/>
          </w:tcPr>
          <w:p w14:paraId="6B998026" w14:textId="0083B78E" w:rsidR="00981CD8" w:rsidRPr="007A3005" w:rsidRDefault="00981CD8" w:rsidP="00981CD8">
            <w:pPr>
              <w:pStyle w:val="NoSpacing"/>
              <w:ind w:left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Not block my driveway/parking space</w:t>
            </w:r>
          </w:p>
        </w:tc>
        <w:tc>
          <w:tcPr>
            <w:tcW w:w="1032" w:type="dxa"/>
          </w:tcPr>
          <w:p w14:paraId="30060300" w14:textId="77777777" w:rsidR="00981CD8" w:rsidRPr="007A3005" w:rsidRDefault="00981CD8" w:rsidP="00F93EDC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548" w:type="dxa"/>
          </w:tcPr>
          <w:p w14:paraId="08D2CA6B" w14:textId="47E825FC" w:rsidR="00981CD8" w:rsidRPr="007A3005" w:rsidRDefault="00981CD8" w:rsidP="00F93EDC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  <w:tr w:rsidR="00981CD8" w:rsidRPr="007A3005" w14:paraId="469348AB" w14:textId="19AC2CA9" w:rsidTr="00981CD8">
        <w:trPr>
          <w:trHeight w:val="70"/>
        </w:trPr>
        <w:tc>
          <w:tcPr>
            <w:tcW w:w="3329" w:type="dxa"/>
          </w:tcPr>
          <w:p w14:paraId="053B14A2" w14:textId="6FC8B5A9" w:rsidR="00981CD8" w:rsidRPr="007A3005" w:rsidRDefault="00981CD8" w:rsidP="00981CD8">
            <w:pPr>
              <w:pStyle w:val="NoSpacing"/>
              <w:ind w:left="142"/>
              <w:rPr>
                <w:sz w:val="23"/>
                <w:szCs w:val="23"/>
              </w:rPr>
            </w:pPr>
            <w:r w:rsidRPr="007A3005">
              <w:rPr>
                <w:sz w:val="23"/>
                <w:szCs w:val="23"/>
              </w:rPr>
              <w:t>Other…</w:t>
            </w:r>
          </w:p>
        </w:tc>
        <w:tc>
          <w:tcPr>
            <w:tcW w:w="1032" w:type="dxa"/>
          </w:tcPr>
          <w:p w14:paraId="34431039" w14:textId="77777777" w:rsidR="00981CD8" w:rsidRPr="007A3005" w:rsidRDefault="00981CD8" w:rsidP="00F93EDC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5548" w:type="dxa"/>
          </w:tcPr>
          <w:p w14:paraId="7D3A154D" w14:textId="71ADD14B" w:rsidR="00981CD8" w:rsidRPr="007A3005" w:rsidRDefault="00981CD8" w:rsidP="00F93EDC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</w:tr>
    </w:tbl>
    <w:p w14:paraId="71993EE0" w14:textId="77777777" w:rsidR="00C80FF2" w:rsidRPr="007A3005" w:rsidRDefault="00C80FF2" w:rsidP="00C80FF2">
      <w:pPr>
        <w:pStyle w:val="NoSpacing"/>
        <w:rPr>
          <w:sz w:val="23"/>
          <w:szCs w:val="23"/>
        </w:rPr>
      </w:pPr>
    </w:p>
    <w:p w14:paraId="713C7D12" w14:textId="38970676" w:rsidR="007A3005" w:rsidRPr="007A3005" w:rsidRDefault="00981CD8" w:rsidP="00C80FF2">
      <w:pPr>
        <w:pStyle w:val="NoSpacing"/>
        <w:rPr>
          <w:sz w:val="23"/>
          <w:szCs w:val="23"/>
        </w:rPr>
      </w:pPr>
      <w:r w:rsidRPr="007A3005">
        <w:rPr>
          <w:sz w:val="23"/>
          <w:szCs w:val="23"/>
        </w:rPr>
        <w:t>I</w:t>
      </w:r>
      <w:r w:rsidR="00C80FF2" w:rsidRPr="007A3005">
        <w:rPr>
          <w:sz w:val="23"/>
          <w:szCs w:val="23"/>
        </w:rPr>
        <w:t xml:space="preserve"> enjoy living here and hope that we can come to a friendly agreement to prevent the distu</w:t>
      </w:r>
      <w:r w:rsidRPr="007A3005">
        <w:rPr>
          <w:sz w:val="23"/>
          <w:szCs w:val="23"/>
        </w:rPr>
        <w:t>rbance happening in the future.</w:t>
      </w:r>
    </w:p>
    <w:p w14:paraId="14DFBE80" w14:textId="77777777" w:rsidR="007A3005" w:rsidRPr="007A3005" w:rsidRDefault="007A3005" w:rsidP="00C80FF2">
      <w:pPr>
        <w:pStyle w:val="NoSpacing"/>
        <w:rPr>
          <w:sz w:val="23"/>
          <w:szCs w:val="23"/>
        </w:rPr>
      </w:pPr>
    </w:p>
    <w:p w14:paraId="1BC6C20D" w14:textId="7D92510E" w:rsidR="00957C36" w:rsidRPr="007A3005" w:rsidRDefault="00981CD8" w:rsidP="00981CD8">
      <w:pPr>
        <w:rPr>
          <w:rFonts w:ascii="Calibri" w:hAnsi="Calibri" w:cs="Arial"/>
          <w:bCs/>
          <w:color w:val="222222"/>
          <w:sz w:val="23"/>
          <w:szCs w:val="23"/>
          <w:shd w:val="clear" w:color="auto" w:fill="FFFFFF"/>
        </w:rPr>
      </w:pPr>
      <w:r w:rsidRPr="007A3005">
        <w:rPr>
          <w:rFonts w:ascii="Calibri" w:hAnsi="Calibri" w:cs="Arial"/>
          <w:bCs/>
          <w:color w:val="222222"/>
          <w:sz w:val="23"/>
          <w:szCs w:val="23"/>
          <w:shd w:val="clear" w:color="auto" w:fill="FFFFFF"/>
        </w:rPr>
        <w:t xml:space="preserve">Thank you, </w:t>
      </w:r>
      <w:r w:rsidR="007A3005" w:rsidRPr="007A3005">
        <w:rPr>
          <w:rFonts w:ascii="Calibri" w:hAnsi="Calibri" w:cs="Arial"/>
          <w:bCs/>
          <w:color w:val="222222"/>
          <w:sz w:val="23"/>
          <w:szCs w:val="23"/>
          <w:shd w:val="clear" w:color="auto" w:fill="FFFFFF"/>
        </w:rPr>
        <w:t>your</w:t>
      </w:r>
      <w:r w:rsidRPr="007A3005">
        <w:rPr>
          <w:rFonts w:ascii="Calibri" w:hAnsi="Calibri" w:cs="Arial"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7A3005">
        <w:rPr>
          <w:rFonts w:ascii="Calibri" w:hAnsi="Calibri" w:cs="Arial"/>
          <w:bCs/>
          <w:color w:val="222222"/>
          <w:sz w:val="23"/>
          <w:szCs w:val="23"/>
          <w:shd w:val="clear" w:color="auto" w:fill="FFFFFF"/>
        </w:rPr>
        <w:t>neighbour</w:t>
      </w:r>
      <w:proofErr w:type="spellEnd"/>
      <w:r w:rsidRPr="007A3005">
        <w:rPr>
          <w:rFonts w:ascii="Calibri" w:hAnsi="Calibri" w:cs="Arial"/>
          <w:bCs/>
          <w:color w:val="222222"/>
          <w:sz w:val="23"/>
          <w:szCs w:val="23"/>
          <w:shd w:val="clear" w:color="auto" w:fill="FFFFFF"/>
        </w:rPr>
        <w:t xml:space="preserve">: </w:t>
      </w:r>
      <w:bookmarkStart w:id="0" w:name="_GoBack"/>
      <w:bookmarkEnd w:id="0"/>
    </w:p>
    <w:sectPr w:rsidR="00957C36" w:rsidRPr="007A3005" w:rsidSect="00512F19">
      <w:headerReference w:type="default" r:id="rId10"/>
      <w:footerReference w:type="default" r:id="rId11"/>
      <w:pgSz w:w="11900" w:h="16840"/>
      <w:pgMar w:top="1702" w:right="1127" w:bottom="1560" w:left="1080" w:header="284" w:footer="3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6C210" w14:textId="77777777" w:rsidR="00981CD8" w:rsidRDefault="00981CD8" w:rsidP="009A40E5">
      <w:r>
        <w:separator/>
      </w:r>
    </w:p>
  </w:endnote>
  <w:endnote w:type="continuationSeparator" w:id="0">
    <w:p w14:paraId="1BC6C211" w14:textId="77777777" w:rsidR="00981CD8" w:rsidRDefault="00981CD8" w:rsidP="009A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C215" w14:textId="6A1E0AD8" w:rsidR="00981CD8" w:rsidRPr="00443920" w:rsidRDefault="00981CD8" w:rsidP="00443920">
    <w:pPr>
      <w:pStyle w:val="Footer"/>
      <w:ind w:right="-1765" w:hanging="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6C20E" w14:textId="77777777" w:rsidR="00981CD8" w:rsidRDefault="00981CD8" w:rsidP="009A40E5">
      <w:r>
        <w:separator/>
      </w:r>
    </w:p>
  </w:footnote>
  <w:footnote w:type="continuationSeparator" w:id="0">
    <w:p w14:paraId="1BC6C20F" w14:textId="77777777" w:rsidR="00981CD8" w:rsidRDefault="00981CD8" w:rsidP="009A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C213" w14:textId="77777777" w:rsidR="00981CD8" w:rsidRDefault="00981CD8" w:rsidP="003A3C6A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B09A1"/>
    <w:multiLevelType w:val="hybridMultilevel"/>
    <w:tmpl w:val="2044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549A"/>
    <w:multiLevelType w:val="hybridMultilevel"/>
    <w:tmpl w:val="A6B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6289B"/>
    <w:multiLevelType w:val="hybridMultilevel"/>
    <w:tmpl w:val="D7BA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424"/>
    <w:multiLevelType w:val="hybridMultilevel"/>
    <w:tmpl w:val="179E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75F0"/>
    <w:multiLevelType w:val="hybridMultilevel"/>
    <w:tmpl w:val="4642D4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534A4"/>
    <w:multiLevelType w:val="hybridMultilevel"/>
    <w:tmpl w:val="64CAF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A"/>
    <w:rsid w:val="0000134B"/>
    <w:rsid w:val="000308D6"/>
    <w:rsid w:val="000A0CE1"/>
    <w:rsid w:val="000B6E39"/>
    <w:rsid w:val="000C510D"/>
    <w:rsid w:val="001D0B3C"/>
    <w:rsid w:val="0020122D"/>
    <w:rsid w:val="00205259"/>
    <w:rsid w:val="00223696"/>
    <w:rsid w:val="003A3C6A"/>
    <w:rsid w:val="003D3BBE"/>
    <w:rsid w:val="003F0678"/>
    <w:rsid w:val="003F75CD"/>
    <w:rsid w:val="00433AB2"/>
    <w:rsid w:val="00437A68"/>
    <w:rsid w:val="00443920"/>
    <w:rsid w:val="00494C56"/>
    <w:rsid w:val="00494CEE"/>
    <w:rsid w:val="004C3D4A"/>
    <w:rsid w:val="004E6D28"/>
    <w:rsid w:val="00512F19"/>
    <w:rsid w:val="005157B6"/>
    <w:rsid w:val="005301B4"/>
    <w:rsid w:val="00537B20"/>
    <w:rsid w:val="005772C3"/>
    <w:rsid w:val="00664FA6"/>
    <w:rsid w:val="006D08A6"/>
    <w:rsid w:val="007356F0"/>
    <w:rsid w:val="007A3005"/>
    <w:rsid w:val="00827935"/>
    <w:rsid w:val="00842F60"/>
    <w:rsid w:val="008D4761"/>
    <w:rsid w:val="008D556E"/>
    <w:rsid w:val="0092392B"/>
    <w:rsid w:val="00956D8E"/>
    <w:rsid w:val="00957C36"/>
    <w:rsid w:val="00981CD8"/>
    <w:rsid w:val="00994C8D"/>
    <w:rsid w:val="009A40E5"/>
    <w:rsid w:val="009E2837"/>
    <w:rsid w:val="00A93137"/>
    <w:rsid w:val="00A93B6F"/>
    <w:rsid w:val="00A96718"/>
    <w:rsid w:val="00AB3089"/>
    <w:rsid w:val="00B24805"/>
    <w:rsid w:val="00C80FF2"/>
    <w:rsid w:val="00CD7B05"/>
    <w:rsid w:val="00CE7F21"/>
    <w:rsid w:val="00D21188"/>
    <w:rsid w:val="00E04667"/>
    <w:rsid w:val="00E1550F"/>
    <w:rsid w:val="00E548A0"/>
    <w:rsid w:val="00E82BB8"/>
    <w:rsid w:val="00E859C0"/>
    <w:rsid w:val="00EB3114"/>
    <w:rsid w:val="00EC57F0"/>
    <w:rsid w:val="00F77E37"/>
    <w:rsid w:val="00F93EDC"/>
    <w:rsid w:val="00FC1B71"/>
    <w:rsid w:val="00FD38B8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C6C205"/>
  <w15:docId w15:val="{C4342D09-6AC0-49A1-9F22-91BFE3D4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38B8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5E435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D38B8"/>
    <w:rPr>
      <w:rFonts w:ascii="Calibri" w:hAnsi="Calibri" w:cs="Times New Roman"/>
      <w:b/>
      <w:bCs/>
      <w:color w:val="5E4359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3A3C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A3C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3C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A3C6A"/>
    <w:rPr>
      <w:rFonts w:cs="Times New Roman"/>
    </w:rPr>
  </w:style>
  <w:style w:type="paragraph" w:customStyle="1" w:styleId="PostHeader368">
    <w:name w:val="Post Header 368"/>
    <w:basedOn w:val="Normal"/>
    <w:uiPriority w:val="99"/>
    <w:rsid w:val="00537B20"/>
    <w:pPr>
      <w:ind w:left="-851"/>
    </w:pPr>
    <w:rPr>
      <w:rFonts w:ascii="Calibri" w:hAnsi="Calibri"/>
      <w:b/>
      <w:color w:val="7AC142"/>
      <w:sz w:val="160"/>
    </w:rPr>
  </w:style>
  <w:style w:type="paragraph" w:customStyle="1" w:styleId="PostHeader200">
    <w:name w:val="Post Header 200"/>
    <w:basedOn w:val="PostHeader368"/>
    <w:uiPriority w:val="99"/>
    <w:rsid w:val="00537B20"/>
    <w:rPr>
      <w:color w:val="B71234"/>
    </w:rPr>
  </w:style>
  <w:style w:type="paragraph" w:customStyle="1" w:styleId="CPPBody">
    <w:name w:val="CPP Body"/>
    <w:basedOn w:val="Normal"/>
    <w:uiPriority w:val="99"/>
    <w:rsid w:val="005301B4"/>
    <w:pPr>
      <w:spacing w:line="360" w:lineRule="auto"/>
      <w:ind w:left="-426"/>
    </w:pPr>
    <w:rPr>
      <w:rFonts w:ascii="Calibri" w:hAnsi="Calibri"/>
      <w:color w:val="575859"/>
      <w:sz w:val="20"/>
    </w:rPr>
  </w:style>
  <w:style w:type="paragraph" w:customStyle="1" w:styleId="CPPBodyBold">
    <w:name w:val="CPP Body Bold"/>
    <w:basedOn w:val="Normal"/>
    <w:uiPriority w:val="99"/>
    <w:rsid w:val="005301B4"/>
    <w:pPr>
      <w:spacing w:line="360" w:lineRule="auto"/>
      <w:ind w:left="-426"/>
    </w:pPr>
    <w:rPr>
      <w:rFonts w:ascii="Calibri" w:hAnsi="Calibri"/>
      <w:b/>
      <w:color w:val="575859"/>
      <w:sz w:val="20"/>
    </w:rPr>
  </w:style>
  <w:style w:type="paragraph" w:customStyle="1" w:styleId="PostHeader555">
    <w:name w:val="Post Header 555"/>
    <w:basedOn w:val="Normal"/>
    <w:uiPriority w:val="99"/>
    <w:rsid w:val="00537B20"/>
    <w:pPr>
      <w:ind w:left="-851"/>
    </w:pPr>
    <w:rPr>
      <w:rFonts w:ascii="Calibri" w:hAnsi="Calibri"/>
      <w:b/>
      <w:color w:val="055437"/>
      <w:sz w:val="160"/>
    </w:rPr>
  </w:style>
  <w:style w:type="paragraph" w:customStyle="1" w:styleId="PostHeader484">
    <w:name w:val="Post Header 484"/>
    <w:basedOn w:val="PostHeader368"/>
    <w:uiPriority w:val="99"/>
    <w:rsid w:val="00494CEE"/>
    <w:rPr>
      <w:color w:val="983222"/>
    </w:rPr>
  </w:style>
  <w:style w:type="paragraph" w:customStyle="1" w:styleId="PostHeader1395">
    <w:name w:val="Post Header 1395"/>
    <w:basedOn w:val="PostHeader368"/>
    <w:uiPriority w:val="99"/>
    <w:rsid w:val="00494CEE"/>
    <w:rPr>
      <w:color w:val="9C6114"/>
    </w:rPr>
  </w:style>
  <w:style w:type="paragraph" w:customStyle="1" w:styleId="PostHeader110">
    <w:name w:val="Post Header 110"/>
    <w:basedOn w:val="PostHeader368"/>
    <w:uiPriority w:val="99"/>
    <w:rsid w:val="00494CEE"/>
    <w:rPr>
      <w:color w:val="D7A900"/>
    </w:rPr>
  </w:style>
  <w:style w:type="paragraph" w:customStyle="1" w:styleId="PostHeader145">
    <w:name w:val="Post Header 145"/>
    <w:basedOn w:val="PostHeader368"/>
    <w:uiPriority w:val="99"/>
    <w:rsid w:val="00494CEE"/>
    <w:rPr>
      <w:color w:val="CA7700"/>
    </w:rPr>
  </w:style>
  <w:style w:type="paragraph" w:customStyle="1" w:styleId="PostHeader397">
    <w:name w:val="Post Header 397"/>
    <w:basedOn w:val="PostHeader368"/>
    <w:uiPriority w:val="99"/>
    <w:rsid w:val="00494CEE"/>
    <w:rPr>
      <w:color w:val="C1BB00"/>
    </w:rPr>
  </w:style>
  <w:style w:type="paragraph" w:customStyle="1" w:styleId="PostHeader550">
    <w:name w:val="Post Header 550"/>
    <w:basedOn w:val="PostHeader368"/>
    <w:uiPriority w:val="99"/>
    <w:rsid w:val="00494CEE"/>
    <w:rPr>
      <w:color w:val="8CB8C6"/>
    </w:rPr>
  </w:style>
  <w:style w:type="paragraph" w:customStyle="1" w:styleId="PostHeader5135">
    <w:name w:val="Post Header 5135"/>
    <w:basedOn w:val="PostHeader368"/>
    <w:uiPriority w:val="99"/>
    <w:rsid w:val="00437A68"/>
    <w:rPr>
      <w:color w:val="865F7F"/>
    </w:rPr>
  </w:style>
  <w:style w:type="paragraph" w:customStyle="1" w:styleId="PostHeader7529">
    <w:name w:val="Post Header 7529"/>
    <w:basedOn w:val="PostHeader368"/>
    <w:uiPriority w:val="99"/>
    <w:rsid w:val="00437A68"/>
    <w:rPr>
      <w:color w:val="BDB1A6"/>
    </w:rPr>
  </w:style>
  <w:style w:type="paragraph" w:customStyle="1" w:styleId="PostHeaderCool9">
    <w:name w:val="Post Header Cool 9"/>
    <w:basedOn w:val="PostHeader368"/>
    <w:uiPriority w:val="99"/>
    <w:rsid w:val="00437A68"/>
    <w:rPr>
      <w:color w:val="747678"/>
    </w:rPr>
  </w:style>
  <w:style w:type="paragraph" w:customStyle="1" w:styleId="PostSubHead368">
    <w:name w:val="Post SubHead 368"/>
    <w:basedOn w:val="PostHeader368"/>
    <w:uiPriority w:val="99"/>
    <w:rsid w:val="00437A68"/>
    <w:rPr>
      <w:sz w:val="60"/>
    </w:rPr>
  </w:style>
  <w:style w:type="paragraph" w:customStyle="1" w:styleId="PostSubHead555">
    <w:name w:val="Post SubHead 555"/>
    <w:basedOn w:val="PostSubHead368"/>
    <w:uiPriority w:val="99"/>
    <w:rsid w:val="00437A68"/>
    <w:rPr>
      <w:color w:val="055437"/>
    </w:rPr>
  </w:style>
  <w:style w:type="paragraph" w:customStyle="1" w:styleId="Default">
    <w:name w:val="Default"/>
    <w:rsid w:val="00E5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0C510D"/>
  </w:style>
  <w:style w:type="paragraph" w:styleId="NoSpacing">
    <w:name w:val="No Spacing"/>
    <w:uiPriority w:val="1"/>
    <w:qFormat/>
    <w:rsid w:val="00C80FF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8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92C33E2C88C44874437B38DBB7872" ma:contentTypeVersion="1" ma:contentTypeDescription="Create a new document." ma:contentTypeScope="" ma:versionID="bbf38f26d4791ea1872a61e72e7e2e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e4776b6a623c47c26edd3a78214b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03AE0-4D2B-49E5-8898-05796F12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E315A-EFF4-48A3-A684-01FCDA5EA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5E16C-AC19-4B95-9316-0C921DCA008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C22934E2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Peaks and Plains Document Template</vt:lpstr>
    </vt:vector>
  </TitlesOfParts>
  <Company>Pitch&amp;Co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Peaks and Plains Document Template</dc:title>
  <dc:creator>Philip Pitcher</dc:creator>
  <cp:lastModifiedBy>Charlotte Stanway</cp:lastModifiedBy>
  <cp:revision>2</cp:revision>
  <cp:lastPrinted>2011-07-13T12:55:00Z</cp:lastPrinted>
  <dcterms:created xsi:type="dcterms:W3CDTF">2018-07-09T11:58:00Z</dcterms:created>
  <dcterms:modified xsi:type="dcterms:W3CDTF">2018-07-09T11:58:00Z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0x010100AEA92C33E2C88C44874437B38DBB7872</vt:lpwstr>
  </property>
</Properties>
</file>